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71C16" w:rsidRDefault="00CD4CB8">
      <w:pPr>
        <w:pStyle w:val="ToFrom-light"/>
      </w:pPr>
      <w:r>
        <w:rPr>
          <w:noProof/>
        </w:rPr>
        <mc:AlternateContent>
          <mc:Choice Requires="wps">
            <w:drawing>
              <wp:anchor distT="0" distB="0" distL="114300" distR="114300" simplePos="0" relativeHeight="251658240" behindDoc="0" locked="0" layoutInCell="0" allowOverlap="1" wp14:anchorId="0ED252FE" wp14:editId="35C6A1FB">
                <wp:simplePos x="0" y="0"/>
                <wp:positionH relativeFrom="page">
                  <wp:posOffset>5013960</wp:posOffset>
                </wp:positionH>
                <wp:positionV relativeFrom="page">
                  <wp:posOffset>579120</wp:posOffset>
                </wp:positionV>
                <wp:extent cx="1706880" cy="960120"/>
                <wp:effectExtent l="0" t="0" r="7620" b="1143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F75" w:rsidRDefault="00CD4CB8" w:rsidP="00CD4CB8">
                            <w:pPr>
                              <w:pStyle w:val="sitenameandaddress"/>
                            </w:pPr>
                            <w:r>
                              <w:t>National Underground Railroad Network to Freedom</w:t>
                            </w:r>
                          </w:p>
                          <w:p w:rsidR="00A45F75" w:rsidRPr="00481A5E" w:rsidRDefault="00CD4CB8" w:rsidP="00CD4CB8">
                            <w:pPr>
                              <w:pStyle w:val="sitenameandaddress"/>
                            </w:pPr>
                            <w:r>
                              <w:t>Church Creek, Maryland, 21622</w:t>
                            </w:r>
                          </w:p>
                          <w:p w:rsidR="00A45F75" w:rsidRPr="00481A5E" w:rsidRDefault="00CD4CB8" w:rsidP="00CD4CB8">
                            <w:pPr>
                              <w:pStyle w:val="sitenameandaddress"/>
                            </w:pPr>
                            <w:r>
                              <w:t>857-331-2027</w:t>
                            </w:r>
                          </w:p>
                          <w:p w:rsidR="00A45F75" w:rsidRPr="00481A5E" w:rsidRDefault="00A45F75" w:rsidP="00CD4CB8">
                            <w:pPr>
                              <w:pStyle w:val="sitenameandaddress"/>
                            </w:pPr>
                            <w:r w:rsidRPr="00481A5E">
                              <w:t>www.nps.gov</w:t>
                            </w:r>
                          </w:p>
                          <w:p w:rsidR="003514EE" w:rsidRPr="007C06A7" w:rsidRDefault="003514EE">
                            <w:pPr>
                              <w:pStyle w:val="sitenameand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52FE" id="_x0000_t202" coordsize="21600,21600" o:spt="202" path="m,l,21600r21600,l21600,xe">
                <v:stroke joinstyle="miter"/>
                <v:path gradientshapeok="t" o:connecttype="rect"/>
              </v:shapetype>
              <v:shape id="Text Box 64" o:spid="_x0000_s1026" type="#_x0000_t202" style="position:absolute;margin-left:394.8pt;margin-top:45.6pt;width:134.4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MDrQ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" o:allowincell="f" filled="f" stroked="f">
                <v:textbox inset="0,0,0,0">
                  <w:txbxContent>
                    <w:p w:rsidR="00A45F75" w:rsidRDefault="00CD4CB8" w:rsidP="00CD4CB8">
                      <w:pPr>
                        <w:pStyle w:val="sitenameandaddress"/>
                      </w:pPr>
                      <w:r>
                        <w:t>National Underground Railroad Network to Freedom</w:t>
                      </w:r>
                    </w:p>
                    <w:p w:rsidR="00A45F75" w:rsidRPr="00481A5E" w:rsidRDefault="00CD4CB8" w:rsidP="00CD4CB8">
                      <w:pPr>
                        <w:pStyle w:val="sitenameandaddress"/>
                      </w:pPr>
                      <w:r>
                        <w:t>Church Creek, Maryland, 21622</w:t>
                      </w:r>
                    </w:p>
                    <w:p w:rsidR="00A45F75" w:rsidRPr="00481A5E" w:rsidRDefault="00CD4CB8" w:rsidP="00CD4CB8">
                      <w:pPr>
                        <w:pStyle w:val="sitenameandaddress"/>
                      </w:pPr>
                      <w:r>
                        <w:t>857-331-2027</w:t>
                      </w:r>
                    </w:p>
                    <w:p w:rsidR="00A45F75" w:rsidRPr="00481A5E" w:rsidRDefault="00A45F75" w:rsidP="00CD4CB8">
                      <w:pPr>
                        <w:pStyle w:val="sitenameandaddress"/>
                      </w:pPr>
                      <w:r w:rsidRPr="00481A5E">
                        <w:t>www.nps.gov</w:t>
                      </w:r>
                    </w:p>
                    <w:p w:rsidR="003514EE" w:rsidRPr="007C06A7" w:rsidRDefault="003514EE">
                      <w:pPr>
                        <w:pStyle w:val="sitenameandaddress"/>
                      </w:pPr>
                    </w:p>
                  </w:txbxContent>
                </v:textbox>
                <w10:wrap anchorx="page" anchory="page"/>
              </v:shape>
            </w:pict>
          </mc:Fallback>
        </mc:AlternateContent>
      </w:r>
      <w:r w:rsidR="00B50DC4">
        <w:rPr>
          <w:noProof/>
        </w:rPr>
        <w:drawing>
          <wp:anchor distT="0" distB="0" distL="114300" distR="114300" simplePos="0" relativeHeight="251662336" behindDoc="0" locked="0" layoutInCell="1" allowOverlap="1" wp14:anchorId="06E3B579" wp14:editId="54A411E7">
            <wp:simplePos x="0" y="0"/>
            <wp:positionH relativeFrom="margin">
              <wp:posOffset>41275</wp:posOffset>
            </wp:positionH>
            <wp:positionV relativeFrom="margin">
              <wp:posOffset>172720</wp:posOffset>
            </wp:positionV>
            <wp:extent cx="463550" cy="606361"/>
            <wp:effectExtent l="0" t="0" r="0" b="381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0" cy="606361"/>
                    </a:xfrm>
                    <a:prstGeom prst="rect">
                      <a:avLst/>
                    </a:prstGeom>
                    <a:noFill/>
                    <a:ln>
                      <a:noFill/>
                    </a:ln>
                    <a:effectLst/>
                  </pic:spPr>
                </pic:pic>
              </a:graphicData>
            </a:graphic>
          </wp:anchor>
        </w:drawing>
      </w:r>
      <w:r w:rsidR="0022276D">
        <w:rPr>
          <w:noProof/>
        </w:rPr>
        <mc:AlternateContent>
          <mc:Choice Requires="wps">
            <w:drawing>
              <wp:anchor distT="0" distB="0" distL="114300" distR="114300" simplePos="0" relativeHeight="251654144" behindDoc="0" locked="0" layoutInCell="0" allowOverlap="1" wp14:anchorId="09CD3900" wp14:editId="08379415">
                <wp:simplePos x="0" y="0"/>
                <wp:positionH relativeFrom="page">
                  <wp:posOffset>914400</wp:posOffset>
                </wp:positionH>
                <wp:positionV relativeFrom="page">
                  <wp:posOffset>1599565</wp:posOffset>
                </wp:positionV>
                <wp:extent cx="5943600" cy="0"/>
                <wp:effectExtent l="0" t="0" r="19050" b="190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181E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F9B0B" id="Line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" o:allowincell="f" strokecolor="#181e0c" strokeweight=".25pt">
                <w10:wrap anchorx="page" anchory="page"/>
              </v:line>
            </w:pict>
          </mc:Fallback>
        </mc:AlternateContent>
      </w:r>
      <w:r w:rsidR="0022276D">
        <w:rPr>
          <w:noProof/>
        </w:rPr>
        <mc:AlternateContent>
          <mc:Choice Requires="wps">
            <w:drawing>
              <wp:anchor distT="0" distB="0" distL="114300" distR="114300" simplePos="0" relativeHeight="251660288" behindDoc="0" locked="0" layoutInCell="0" allowOverlap="1" wp14:anchorId="2040ED82" wp14:editId="75E4471A">
                <wp:simplePos x="0" y="0"/>
                <wp:positionH relativeFrom="page">
                  <wp:posOffset>914400</wp:posOffset>
                </wp:positionH>
                <wp:positionV relativeFrom="page">
                  <wp:posOffset>365760</wp:posOffset>
                </wp:positionV>
                <wp:extent cx="5943600" cy="173990"/>
                <wp:effectExtent l="0" t="3810" r="0" b="3175"/>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3D4F3" id="Rectangle 100" o:spid="_x0000_s1026" style="position:absolute;margin-left:1in;margin-top:28.8pt;width:468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5h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e0&#10;oE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HEk7GE8z9&#10;BXv/uiQ7GWASlewqOj8qwcpY2Hea45wEJtWwT17SR5VBg8M/qoJtECsfh9GXK8MfoQucgSJBPeHN&#10;gE1r3BMlPcxfRf2PDXOCEvVBQycVWZ7HgUUjn8zGYLhTz+rUw3QNUBUNlAzbmzAM+cY6uW7hpgyF&#10;0eYKuq+R2BjPrPY9CzOGGezfgzjEpzZGPb9ai98A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Ep+jmF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22276D">
      <w:r>
        <w:rPr>
          <w:noProof/>
        </w:rPr>
        <mc:AlternateContent>
          <mc:Choice Requires="wps">
            <w:drawing>
              <wp:anchor distT="0" distB="0" distL="114300" distR="114300" simplePos="0" relativeHeight="251661312" behindDoc="0" locked="0" layoutInCell="0" allowOverlap="1" wp14:anchorId="6AA6803C" wp14:editId="6A033081">
                <wp:simplePos x="0" y="0"/>
                <wp:positionH relativeFrom="page">
                  <wp:posOffset>1490345</wp:posOffset>
                </wp:positionH>
                <wp:positionV relativeFrom="page">
                  <wp:posOffset>577850</wp:posOffset>
                </wp:positionV>
                <wp:extent cx="1897380" cy="372110"/>
                <wp:effectExtent l="4445" t="0" r="3175" b="254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4EE" w:rsidRDefault="003514EE">
                            <w:pPr>
                              <w:pStyle w:val="NPSDOI"/>
                              <w:spacing w:line="220" w:lineRule="exact"/>
                            </w:pPr>
                            <w:r>
                              <w:t>National Park Service</w:t>
                            </w:r>
                          </w:p>
                          <w:p w:rsidR="003514EE" w:rsidRDefault="003514EE">
                            <w:pPr>
                              <w:pStyle w:val="NPSDOI"/>
                              <w:spacing w:line="220" w:lineRule="exact"/>
                            </w:pPr>
                            <w:r>
                              <w:t>U.S.</w:t>
                            </w:r>
                            <w:r w:rsidR="00B50DC4" w:rsidRPr="00B50DC4">
                              <w:rPr>
                                <w:noProof/>
                              </w:rPr>
                              <w:t xml:space="preserve"> </w:t>
                            </w:r>
                            <w:r>
                              <w:t>Department of the Interior</w:t>
                            </w:r>
                          </w:p>
                          <w:p w:rsidR="00B50DC4" w:rsidRDefault="00B50DC4">
                            <w:pPr>
                              <w:pStyle w:val="NPSDOI"/>
                              <w:spacing w:line="220" w:lineRule="exact"/>
                            </w:pPr>
                          </w:p>
                          <w:p w:rsidR="00B50DC4" w:rsidRDefault="00B50DC4">
                            <w:pPr>
                              <w:pStyle w:val="NPSDOI"/>
                              <w:spacing w:line="220" w:lineRule="exact"/>
                            </w:pPr>
                          </w:p>
                          <w:p w:rsidR="00B50DC4" w:rsidRDefault="00B50DC4">
                            <w:pPr>
                              <w:pStyle w:val="NPSDOI"/>
                              <w:spacing w:line="220" w:lineRule="exact"/>
                            </w:pPr>
                          </w:p>
                          <w:p w:rsidR="00B50DC4" w:rsidRDefault="00B50DC4">
                            <w:pPr>
                              <w:pStyle w:val="NPSDOI"/>
                              <w:spacing w:line="220" w:lineRule="exact"/>
                            </w:pPr>
                          </w:p>
                          <w:p w:rsidR="00B50DC4" w:rsidRDefault="00B50DC4">
                            <w:pPr>
                              <w:pStyle w:val="NPSDOI"/>
                              <w:spacing w:line="220" w:lineRule="exact"/>
                            </w:pPr>
                          </w:p>
                          <w:p w:rsidR="00B50DC4" w:rsidRDefault="00B50DC4">
                            <w:pPr>
                              <w:pStyle w:val="NPSDOI"/>
                              <w:spacing w:line="220" w:lineRule="exact"/>
                            </w:pPr>
                          </w:p>
                          <w:p w:rsidR="00B50DC4" w:rsidRDefault="00B50DC4">
                            <w:pPr>
                              <w:pStyle w:val="NPSDOI"/>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803C" id="Text Box 99" o:spid="_x0000_s1027" type="#_x0000_t202" style="position:absolute;margin-left:117.35pt;margin-top:45.5pt;width:149.4pt;height:2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UssQIAALE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" o:allowincell="f" filled="f" stroked="f">
                <v:textbox inset="0,0,0,0">
                  <w:txbxContent>
                    <w:p w:rsidR="003514EE" w:rsidRDefault="003514EE">
                      <w:pPr>
                        <w:pStyle w:val="NPSDOI"/>
                        <w:spacing w:line="220" w:lineRule="exact"/>
                      </w:pPr>
                      <w:r>
                        <w:t>National Park Service</w:t>
                      </w:r>
                    </w:p>
                    <w:p w:rsidR="003514EE" w:rsidRDefault="003514EE">
                      <w:pPr>
                        <w:pStyle w:val="NPSDOI"/>
                        <w:spacing w:line="220" w:lineRule="exact"/>
                      </w:pPr>
                      <w:r>
                        <w:t>U.S.</w:t>
                      </w:r>
                      <w:r w:rsidR="00B50DC4" w:rsidRPr="00B50DC4">
                        <w:rPr>
                          <w:noProof/>
                        </w:rPr>
                        <w:t xml:space="preserve"> </w:t>
                      </w:r>
                      <w:r>
                        <w:t>Department of the Interior</w:t>
                      </w:r>
                    </w:p>
                    <w:p w:rsidR="00B50DC4" w:rsidRDefault="00B50DC4">
                      <w:pPr>
                        <w:pStyle w:val="NPSDOI"/>
                        <w:spacing w:line="220" w:lineRule="exact"/>
                      </w:pPr>
                    </w:p>
                    <w:p w:rsidR="00B50DC4" w:rsidRDefault="00B50DC4">
                      <w:pPr>
                        <w:pStyle w:val="NPSDOI"/>
                        <w:spacing w:line="220" w:lineRule="exact"/>
                      </w:pPr>
                    </w:p>
                    <w:p w:rsidR="00B50DC4" w:rsidRDefault="00B50DC4">
                      <w:pPr>
                        <w:pStyle w:val="NPSDOI"/>
                        <w:spacing w:line="220" w:lineRule="exact"/>
                      </w:pPr>
                    </w:p>
                    <w:p w:rsidR="00B50DC4" w:rsidRDefault="00B50DC4">
                      <w:pPr>
                        <w:pStyle w:val="NPSDOI"/>
                        <w:spacing w:line="220" w:lineRule="exact"/>
                      </w:pPr>
                    </w:p>
                    <w:p w:rsidR="00B50DC4" w:rsidRDefault="00B50DC4">
                      <w:pPr>
                        <w:pStyle w:val="NPSDOI"/>
                        <w:spacing w:line="220" w:lineRule="exact"/>
                      </w:pPr>
                    </w:p>
                    <w:p w:rsidR="00B50DC4" w:rsidRDefault="00B50DC4">
                      <w:pPr>
                        <w:pStyle w:val="NPSDOI"/>
                        <w:spacing w:line="220" w:lineRule="exact"/>
                      </w:pPr>
                    </w:p>
                    <w:p w:rsidR="00B50DC4" w:rsidRDefault="00B50DC4">
                      <w:pPr>
                        <w:pStyle w:val="NPSDOI"/>
                        <w:spacing w:line="220" w:lineRule="exact"/>
                      </w:pPr>
                    </w:p>
                  </w:txbxContent>
                </v:textbox>
                <w10:wrap anchorx="page" anchory="page"/>
              </v:shape>
            </w:pict>
          </mc:Fallback>
        </mc:AlternateContent>
      </w:r>
    </w:p>
    <w:p w:rsidR="00B50DC4" w:rsidRDefault="00B50DC4" w:rsidP="005B7C11">
      <w:pPr>
        <w:pStyle w:val="Sitename-large"/>
      </w:pPr>
    </w:p>
    <w:p w:rsidR="00B50DC4" w:rsidRDefault="00B50DC4" w:rsidP="005B7C11">
      <w:pPr>
        <w:pStyle w:val="Sitename-large"/>
      </w:pPr>
    </w:p>
    <w:p w:rsidR="00D50049" w:rsidRDefault="00D50049" w:rsidP="005B7C11">
      <w:pPr>
        <w:pStyle w:val="Sitename-large"/>
        <w:rPr>
          <w:color w:val="000000"/>
        </w:rPr>
      </w:pPr>
    </w:p>
    <w:p w:rsidR="00D50049" w:rsidRDefault="00D50049" w:rsidP="005B7C11">
      <w:pPr>
        <w:pStyle w:val="Sitename-large"/>
        <w:rPr>
          <w:color w:val="000000"/>
        </w:rPr>
      </w:pPr>
    </w:p>
    <w:p w:rsidR="00E91D89" w:rsidRPr="005B7C11" w:rsidRDefault="00E91D89" w:rsidP="005B7C11">
      <w:pPr>
        <w:pStyle w:val="Sitename-large"/>
      </w:pPr>
      <w:r w:rsidRPr="00B50DC4">
        <w:rPr>
          <w:color w:val="000000"/>
        </w:rPr>
        <w:t>National Park Service</w:t>
      </w:r>
      <w:r w:rsidRPr="007C06A7">
        <w:t xml:space="preserve"> </w:t>
      </w:r>
      <w:r w:rsidRPr="00B50DC4">
        <w:rPr>
          <w:b w:val="0"/>
          <w:color w:val="181E0C"/>
        </w:rPr>
        <w:t>News Release</w:t>
      </w:r>
      <w:r>
        <w:rPr>
          <w:sz w:val="21"/>
          <w:szCs w:val="21"/>
        </w:rPr>
        <w:br/>
      </w:r>
      <w:proofErr w:type="spellStart"/>
      <w:r w:rsidRPr="00305C4B">
        <w:rPr>
          <w:sz w:val="21"/>
          <w:szCs w:val="21"/>
        </w:rPr>
        <w:t>Release</w:t>
      </w:r>
      <w:proofErr w:type="spellEnd"/>
      <w:r w:rsidRPr="00305C4B">
        <w:rPr>
          <w:sz w:val="21"/>
          <w:szCs w:val="21"/>
        </w:rPr>
        <w:t xml:space="preserve"> </w:t>
      </w:r>
      <w:r w:rsidRPr="007C06A7">
        <w:rPr>
          <w:sz w:val="21"/>
          <w:szCs w:val="21"/>
        </w:rPr>
        <w:t xml:space="preserve">Date: </w:t>
      </w:r>
      <w:r w:rsidR="00356CB6">
        <w:rPr>
          <w:sz w:val="21"/>
          <w:szCs w:val="21"/>
        </w:rPr>
        <w:t>10/09/2020</w:t>
      </w:r>
    </w:p>
    <w:p w:rsidR="00E91D89" w:rsidRPr="007C06A7" w:rsidRDefault="00E91D89" w:rsidP="00E91D89">
      <w:pPr>
        <w:pStyle w:val="Headline"/>
        <w:spacing w:line="400" w:lineRule="exact"/>
        <w:rPr>
          <w:b w:val="0"/>
          <w:sz w:val="21"/>
          <w:szCs w:val="21"/>
        </w:rPr>
      </w:pPr>
      <w:r w:rsidRPr="007C06A7">
        <w:rPr>
          <w:sz w:val="21"/>
          <w:szCs w:val="21"/>
        </w:rPr>
        <w:t xml:space="preserve">Contact: </w:t>
      </w:r>
      <w:r w:rsidR="00073D2B">
        <w:rPr>
          <w:sz w:val="21"/>
          <w:szCs w:val="21"/>
        </w:rPr>
        <w:t>Amanda Pollock</w:t>
      </w:r>
      <w:r w:rsidR="00356CB6">
        <w:rPr>
          <w:sz w:val="21"/>
          <w:szCs w:val="21"/>
        </w:rPr>
        <w:t>, network_to_freedom@nps.gov</w:t>
      </w:r>
    </w:p>
    <w:p w:rsidR="00E91D89" w:rsidRPr="007C06A7" w:rsidRDefault="00E91D89" w:rsidP="00E91D89">
      <w:pPr>
        <w:pStyle w:val="Headline"/>
        <w:spacing w:line="400" w:lineRule="exact"/>
      </w:pPr>
    </w:p>
    <w:p w:rsidR="00027818" w:rsidRDefault="00073D2B" w:rsidP="00027818">
      <w:pPr>
        <w:spacing w:line="360" w:lineRule="auto"/>
        <w:jc w:val="center"/>
        <w:rPr>
          <w:rFonts w:ascii="Times New Roman" w:hAnsi="Times New Roman"/>
          <w:b/>
          <w:color w:val="000000"/>
          <w:sz w:val="32"/>
          <w:szCs w:val="32"/>
        </w:rPr>
      </w:pPr>
      <w:r>
        <w:rPr>
          <w:rFonts w:ascii="Times New Roman" w:hAnsi="Times New Roman"/>
          <w:b/>
          <w:color w:val="000000"/>
          <w:sz w:val="32"/>
          <w:szCs w:val="32"/>
        </w:rPr>
        <w:t xml:space="preserve">Underground Railroad </w:t>
      </w:r>
      <w:r w:rsidR="00686335">
        <w:rPr>
          <w:rFonts w:ascii="Times New Roman" w:hAnsi="Times New Roman"/>
          <w:b/>
          <w:color w:val="000000"/>
          <w:sz w:val="32"/>
          <w:szCs w:val="32"/>
        </w:rPr>
        <w:t>Site</w:t>
      </w:r>
      <w:r w:rsidR="00B1204E">
        <w:rPr>
          <w:rFonts w:ascii="Times New Roman" w:hAnsi="Times New Roman"/>
          <w:b/>
          <w:color w:val="000000"/>
          <w:sz w:val="32"/>
          <w:szCs w:val="32"/>
        </w:rPr>
        <w:t xml:space="preserve"> </w:t>
      </w:r>
      <w:r>
        <w:rPr>
          <w:rFonts w:ascii="Times New Roman" w:hAnsi="Times New Roman"/>
          <w:b/>
          <w:color w:val="000000"/>
          <w:sz w:val="32"/>
          <w:szCs w:val="32"/>
        </w:rPr>
        <w:t>Recognized</w:t>
      </w:r>
    </w:p>
    <w:p w:rsidR="001B4AA3" w:rsidRPr="00073D2B" w:rsidRDefault="004C160D" w:rsidP="00027818">
      <w:pPr>
        <w:spacing w:line="360" w:lineRule="auto"/>
        <w:jc w:val="center"/>
        <w:rPr>
          <w:rFonts w:ascii="Times New Roman" w:hAnsi="Times New Roman"/>
          <w:i/>
          <w:color w:val="000000"/>
          <w:sz w:val="30"/>
          <w:szCs w:val="30"/>
        </w:rPr>
      </w:pPr>
      <w:r w:rsidRPr="00073D2B">
        <w:rPr>
          <w:rFonts w:ascii="Times New Roman" w:hAnsi="Times New Roman"/>
          <w:i/>
          <w:color w:val="000000"/>
          <w:sz w:val="30"/>
          <w:szCs w:val="30"/>
        </w:rPr>
        <w:t>National Underground Railroad Network to Freedom Accepts New Listings</w:t>
      </w:r>
    </w:p>
    <w:p w:rsidR="00027818" w:rsidRPr="0068508B" w:rsidRDefault="00027818" w:rsidP="00715345">
      <w:pPr>
        <w:spacing w:line="360" w:lineRule="auto"/>
        <w:jc w:val="center"/>
        <w:rPr>
          <w:rFonts w:ascii="Times New Roman" w:hAnsi="Times New Roman"/>
          <w:b/>
          <w:color w:val="000000"/>
          <w:szCs w:val="24"/>
        </w:rPr>
      </w:pPr>
    </w:p>
    <w:p w:rsidR="004C160D" w:rsidRPr="00B1204E" w:rsidRDefault="004C160D" w:rsidP="004C160D">
      <w:pPr>
        <w:pStyle w:val="paragraph"/>
        <w:spacing w:before="0" w:beforeAutospacing="0" w:after="0" w:afterAutospacing="0"/>
        <w:textAlignment w:val="baseline"/>
      </w:pPr>
      <w:r>
        <w:rPr>
          <w:b/>
        </w:rPr>
        <w:t>Church Creek, MD</w:t>
      </w:r>
      <w:r w:rsidR="00A45F75" w:rsidRPr="00715345">
        <w:t xml:space="preserve"> –</w:t>
      </w:r>
      <w:r>
        <w:t xml:space="preserve"> </w:t>
      </w:r>
      <w:r>
        <w:rPr>
          <w:rStyle w:val="normaltextrun"/>
        </w:rPr>
        <w:t>The National Park Service’s National Underground Railroad Network to Freedom accepted</w:t>
      </w:r>
      <w:r w:rsidR="007338F8">
        <w:rPr>
          <w:rStyle w:val="normaltextrun"/>
        </w:rPr>
        <w:t xml:space="preserve"> </w:t>
      </w:r>
      <w:r w:rsidR="00686335">
        <w:rPr>
          <w:rStyle w:val="normaltextrun"/>
        </w:rPr>
        <w:t>Union Baptist C</w:t>
      </w:r>
      <w:r w:rsidR="001F0411">
        <w:rPr>
          <w:rStyle w:val="normaltextrun"/>
        </w:rPr>
        <w:t>emetery</w:t>
      </w:r>
      <w:r w:rsidR="00686335">
        <w:rPr>
          <w:rStyle w:val="normaltextrun"/>
        </w:rPr>
        <w:t>,</w:t>
      </w:r>
      <w:r w:rsidR="00B1204E">
        <w:rPr>
          <w:rStyle w:val="normaltextrun"/>
        </w:rPr>
        <w:t xml:space="preserve"> managed by </w:t>
      </w:r>
      <w:r w:rsidR="001F0411">
        <w:rPr>
          <w:rStyle w:val="normaltextrun"/>
        </w:rPr>
        <w:t>Union Baptist Church</w:t>
      </w:r>
      <w:r w:rsidR="00686335">
        <w:rPr>
          <w:rStyle w:val="normaltextrun"/>
        </w:rPr>
        <w:t xml:space="preserve">, </w:t>
      </w:r>
      <w:r w:rsidR="00B1204E">
        <w:rPr>
          <w:rStyle w:val="normaltextrun"/>
        </w:rPr>
        <w:t xml:space="preserve">as </w:t>
      </w:r>
      <w:r w:rsidR="001F0411">
        <w:rPr>
          <w:rStyle w:val="normaltextrun"/>
        </w:rPr>
        <w:t>one of over 6</w:t>
      </w:r>
      <w:r w:rsidR="00356CB6">
        <w:rPr>
          <w:rStyle w:val="normaltextrun"/>
        </w:rPr>
        <w:t>5</w:t>
      </w:r>
      <w:r w:rsidR="001F0411">
        <w:rPr>
          <w:rStyle w:val="normaltextrun"/>
        </w:rPr>
        <w:t>0 sites, programs, and facilities within the Network</w:t>
      </w:r>
      <w:r w:rsidR="00B1204E">
        <w:rPr>
          <w:rStyle w:val="normaltextrun"/>
        </w:rPr>
        <w:t>. It joins</w:t>
      </w:r>
      <w:r>
        <w:rPr>
          <w:rStyle w:val="normaltextrun"/>
        </w:rPr>
        <w:t xml:space="preserve"> 1</w:t>
      </w:r>
      <w:r w:rsidR="00B1204E">
        <w:rPr>
          <w:rStyle w:val="normaltextrun"/>
        </w:rPr>
        <w:t>2</w:t>
      </w:r>
      <w:r>
        <w:rPr>
          <w:rStyle w:val="normaltextrun"/>
        </w:rPr>
        <w:t xml:space="preserve"> new listings from </w:t>
      </w:r>
      <w:r w:rsidR="00B1204E">
        <w:rPr>
          <w:rStyle w:val="normaltextrun"/>
        </w:rPr>
        <w:t>the</w:t>
      </w:r>
      <w:r>
        <w:rPr>
          <w:rStyle w:val="normaltextrun"/>
        </w:rPr>
        <w:t xml:space="preserve"> 40</w:t>
      </w:r>
      <w:r>
        <w:rPr>
          <w:rStyle w:val="normaltextrun"/>
          <w:sz w:val="19"/>
          <w:szCs w:val="19"/>
          <w:vertAlign w:val="superscript"/>
        </w:rPr>
        <w:t>th</w:t>
      </w:r>
      <w:r>
        <w:rPr>
          <w:rStyle w:val="normaltextrun"/>
        </w:rPr>
        <w:t xml:space="preserve"> round of </w:t>
      </w:r>
      <w:r w:rsidR="00B1204E">
        <w:rPr>
          <w:rStyle w:val="normaltextrun"/>
        </w:rPr>
        <w:t xml:space="preserve">Network to Freedom </w:t>
      </w:r>
      <w:r>
        <w:rPr>
          <w:rStyle w:val="normaltextrun"/>
        </w:rPr>
        <w:t xml:space="preserve">applications, representing sites and programs in </w:t>
      </w:r>
      <w:r w:rsidR="001F0411">
        <w:rPr>
          <w:rStyle w:val="normaltextrun"/>
        </w:rPr>
        <w:t>eight</w:t>
      </w:r>
      <w:r>
        <w:rPr>
          <w:rStyle w:val="normaltextrun"/>
        </w:rPr>
        <w:t xml:space="preserve"> states across the United States.</w:t>
      </w:r>
      <w:r>
        <w:rPr>
          <w:rStyle w:val="eop"/>
        </w:rPr>
        <w:t> New listings were accepted in the</w:t>
      </w:r>
      <w:r>
        <w:rPr>
          <w:rStyle w:val="normaltextrun"/>
        </w:rPr>
        <w:t xml:space="preserve"> final days of September, which represented International Underground Railroad Month in 11 states.</w:t>
      </w:r>
    </w:p>
    <w:p w:rsidR="004C160D" w:rsidRDefault="004C160D" w:rsidP="004C160D">
      <w:pPr>
        <w:pStyle w:val="paragraph"/>
        <w:spacing w:before="0" w:beforeAutospacing="0" w:after="0" w:afterAutospacing="0"/>
        <w:textAlignment w:val="baseline"/>
        <w:rPr>
          <w:rStyle w:val="normaltextrun"/>
        </w:rPr>
      </w:pPr>
    </w:p>
    <w:p w:rsidR="004C160D" w:rsidRPr="00B1204E" w:rsidRDefault="004C160D" w:rsidP="004C160D">
      <w:pPr>
        <w:pStyle w:val="paragraph"/>
        <w:spacing w:before="0" w:beforeAutospacing="0" w:after="0" w:afterAutospacing="0"/>
        <w:textAlignment w:val="baseline"/>
        <w:rPr>
          <w:rStyle w:val="normaltextrun"/>
          <w:rFonts w:ascii="Segoe UI" w:hAnsi="Segoe UI" w:cs="Segoe UI"/>
          <w:sz w:val="18"/>
          <w:szCs w:val="18"/>
        </w:rPr>
      </w:pPr>
      <w:r>
        <w:rPr>
          <w:rStyle w:val="normaltextrun"/>
        </w:rPr>
        <w:t>Twice per calendar year, the Network to Freedom reviews and accepts applications from sites, facilities, and programs with verified connections to the Underground Railroad. </w:t>
      </w:r>
      <w:r>
        <w:rPr>
          <w:rStyle w:val="normaltextrun"/>
          <w:color w:val="000000"/>
        </w:rPr>
        <w:t>Diane Miller, the National Program Manager, says, “We have a unique opportunity to work with incredible people bringing little known stories to light.”</w:t>
      </w:r>
      <w:r>
        <w:rPr>
          <w:rStyle w:val="eop"/>
          <w:color w:val="000000"/>
        </w:rPr>
        <w:t> </w:t>
      </w:r>
    </w:p>
    <w:p w:rsidR="004C160D" w:rsidRDefault="004C160D" w:rsidP="004C160D">
      <w:pPr>
        <w:pStyle w:val="paragraph"/>
        <w:spacing w:before="0" w:beforeAutospacing="0" w:after="0" w:afterAutospacing="0"/>
        <w:textAlignment w:val="baseline"/>
        <w:rPr>
          <w:rStyle w:val="normaltextrun"/>
          <w:color w:val="000000"/>
        </w:rPr>
        <w:sectPr w:rsidR="004C160D" w:rsidSect="00B1204E">
          <w:footerReference w:type="first" r:id="rId8"/>
          <w:type w:val="continuous"/>
          <w:pgSz w:w="12240" w:h="15840"/>
          <w:pgMar w:top="634" w:right="1440" w:bottom="619" w:left="1440" w:header="576" w:footer="867" w:gutter="0"/>
          <w:cols w:space="720"/>
          <w:docGrid w:linePitch="360"/>
        </w:sectPr>
      </w:pPr>
    </w:p>
    <w:p w:rsidR="00B1204E" w:rsidRDefault="00686335" w:rsidP="00686335">
      <w:pPr>
        <w:pStyle w:val="paragraph"/>
        <w:textAlignment w:val="baseline"/>
        <w:rPr>
          <w:rStyle w:val="normaltextrun"/>
          <w:color w:val="000000"/>
        </w:rPr>
      </w:pPr>
      <w:r w:rsidRPr="00686335">
        <w:rPr>
          <w:rStyle w:val="normaltextrun"/>
          <w:color w:val="000000"/>
        </w:rPr>
        <w:t>Union Baptist Cemetery in Cincinnati, established in 1864, is the oldest African American burial ground in Hamilton County, Ohio. As its name suggests, the cemetery was associated with the (African) Union Baptist Church, which was organized in 1831.</w:t>
      </w:r>
      <w:r>
        <w:rPr>
          <w:rStyle w:val="normaltextrun"/>
          <w:color w:val="000000"/>
        </w:rPr>
        <w:t xml:space="preserve"> </w:t>
      </w:r>
      <w:r w:rsidR="001F0411">
        <w:rPr>
          <w:rStyle w:val="normaltextrun"/>
          <w:color w:val="000000"/>
        </w:rPr>
        <w:t>Many</w:t>
      </w:r>
      <w:r w:rsidRPr="00686335">
        <w:rPr>
          <w:rStyle w:val="normaltextrun"/>
          <w:color w:val="000000"/>
        </w:rPr>
        <w:t xml:space="preserve"> </w:t>
      </w:r>
      <w:r w:rsidR="001F0411">
        <w:rPr>
          <w:rStyle w:val="normaltextrun"/>
          <w:color w:val="000000"/>
        </w:rPr>
        <w:t>B</w:t>
      </w:r>
      <w:r w:rsidRPr="00686335">
        <w:rPr>
          <w:rStyle w:val="normaltextrun"/>
          <w:color w:val="000000"/>
        </w:rPr>
        <w:t xml:space="preserve">lack </w:t>
      </w:r>
      <w:r w:rsidR="001F0411">
        <w:rPr>
          <w:rStyle w:val="normaltextrun"/>
          <w:color w:val="000000"/>
        </w:rPr>
        <w:t>men and women</w:t>
      </w:r>
      <w:r w:rsidRPr="00686335">
        <w:rPr>
          <w:rStyle w:val="normaltextrun"/>
          <w:color w:val="000000"/>
        </w:rPr>
        <w:t xml:space="preserve"> escaping slavery from the south travelled the Underground Railroad through Cincinnati.</w:t>
      </w:r>
      <w:r w:rsidR="001F0411">
        <w:rPr>
          <w:rStyle w:val="normaltextrun"/>
          <w:color w:val="000000"/>
        </w:rPr>
        <w:t xml:space="preserve"> </w:t>
      </w:r>
      <w:r w:rsidRPr="00686335">
        <w:rPr>
          <w:rStyle w:val="normaltextrun"/>
          <w:color w:val="000000"/>
        </w:rPr>
        <w:t xml:space="preserve">Members of three local </w:t>
      </w:r>
      <w:r w:rsidR="001F0411">
        <w:rPr>
          <w:rStyle w:val="normaltextrun"/>
          <w:color w:val="000000"/>
        </w:rPr>
        <w:t>B</w:t>
      </w:r>
      <w:r w:rsidRPr="00686335">
        <w:rPr>
          <w:rStyle w:val="normaltextrun"/>
          <w:color w:val="000000"/>
        </w:rPr>
        <w:t>lack churches, which included Union Baptist Church</w:t>
      </w:r>
      <w:r w:rsidR="001F0411">
        <w:rPr>
          <w:rStyle w:val="normaltextrun"/>
          <w:color w:val="000000"/>
        </w:rPr>
        <w:t>,</w:t>
      </w:r>
      <w:r w:rsidRPr="00686335">
        <w:rPr>
          <w:rStyle w:val="normaltextrun"/>
          <w:color w:val="000000"/>
        </w:rPr>
        <w:t xml:space="preserve"> provided a safe</w:t>
      </w:r>
      <w:r w:rsidR="001F0411">
        <w:rPr>
          <w:rStyle w:val="normaltextrun"/>
          <w:color w:val="000000"/>
        </w:rPr>
        <w:t>-</w:t>
      </w:r>
      <w:r w:rsidRPr="00686335">
        <w:rPr>
          <w:rStyle w:val="normaltextrun"/>
          <w:color w:val="000000"/>
        </w:rPr>
        <w:t>haven for those seeking freedom.</w:t>
      </w:r>
      <w:r>
        <w:rPr>
          <w:rStyle w:val="normaltextrun"/>
          <w:color w:val="000000"/>
        </w:rPr>
        <w:t xml:space="preserve"> </w:t>
      </w:r>
      <w:r w:rsidR="001F0411">
        <w:rPr>
          <w:rStyle w:val="normaltextrun"/>
          <w:color w:val="000000"/>
        </w:rPr>
        <w:t>The</w:t>
      </w:r>
      <w:r w:rsidRPr="00686335">
        <w:rPr>
          <w:rStyle w:val="normaltextrun"/>
          <w:color w:val="000000"/>
        </w:rPr>
        <w:t xml:space="preserve"> cemetery is the final resting place of many individuals who were freedom seekers themselves and/or assisted with the movement.</w:t>
      </w:r>
    </w:p>
    <w:p w:rsidR="004C160D" w:rsidRDefault="004C160D" w:rsidP="004C160D">
      <w:pPr>
        <w:pStyle w:val="paragraph"/>
        <w:spacing w:before="0" w:beforeAutospacing="0" w:after="0" w:afterAutospacing="0"/>
        <w:textAlignment w:val="baseline"/>
        <w:rPr>
          <w:rStyle w:val="eop"/>
          <w:color w:val="000000"/>
        </w:rPr>
      </w:pPr>
      <w:r>
        <w:rPr>
          <w:rStyle w:val="normaltextrun"/>
          <w:color w:val="000000"/>
        </w:rPr>
        <w:t>“I think people often don’t realize how many Underground Railroad stories are in their backyards,” says Miller. “I am eager to see how communities representing these new listings work together to continue to share these stories with the American public.”</w:t>
      </w:r>
      <w:r>
        <w:rPr>
          <w:rStyle w:val="eop"/>
          <w:color w:val="000000"/>
        </w:rPr>
        <w:t> </w:t>
      </w:r>
    </w:p>
    <w:p w:rsidR="00CB52B0" w:rsidRDefault="00CB52B0" w:rsidP="004C160D">
      <w:pPr>
        <w:pStyle w:val="paragraph"/>
        <w:spacing w:before="0" w:beforeAutospacing="0" w:after="0" w:afterAutospacing="0"/>
        <w:textAlignment w:val="baseline"/>
        <w:rPr>
          <w:rStyle w:val="eop"/>
          <w:color w:val="000000"/>
        </w:rPr>
      </w:pPr>
    </w:p>
    <w:p w:rsidR="00CB52B0" w:rsidRPr="001F0411" w:rsidRDefault="00686335" w:rsidP="004C160D">
      <w:pPr>
        <w:pStyle w:val="paragraph"/>
        <w:spacing w:before="0" w:beforeAutospacing="0" w:after="0" w:afterAutospacing="0"/>
        <w:textAlignment w:val="baseline"/>
        <w:rPr>
          <w:color w:val="000000"/>
        </w:rPr>
      </w:pPr>
      <w:r>
        <w:rPr>
          <w:rStyle w:val="eop"/>
          <w:color w:val="000000"/>
        </w:rPr>
        <w:t>Union Baptist Cemetery is open from dawn until dusk 7 days per week</w:t>
      </w:r>
      <w:r w:rsidR="001F0411">
        <w:rPr>
          <w:rStyle w:val="eop"/>
          <w:color w:val="000000"/>
        </w:rPr>
        <w:t xml:space="preserve">. </w:t>
      </w:r>
      <w:r>
        <w:rPr>
          <w:rStyle w:val="eop"/>
          <w:color w:val="000000"/>
        </w:rPr>
        <w:t xml:space="preserve">For more information, visit </w:t>
      </w:r>
      <w:hyperlink r:id="rId9" w:history="1">
        <w:r w:rsidRPr="00686335">
          <w:rPr>
            <w:rStyle w:val="Hyperlink"/>
          </w:rPr>
          <w:t>their website</w:t>
        </w:r>
      </w:hyperlink>
      <w:r>
        <w:rPr>
          <w:rStyle w:val="eop"/>
          <w:color w:val="000000"/>
        </w:rPr>
        <w:t>.</w:t>
      </w:r>
    </w:p>
    <w:p w:rsidR="004C160D" w:rsidRDefault="004C160D" w:rsidP="004C160D">
      <w:pPr>
        <w:pStyle w:val="paragraph"/>
        <w:spacing w:before="0" w:beforeAutospacing="0" w:after="0" w:afterAutospacing="0"/>
        <w:textAlignment w:val="baseline"/>
        <w:rPr>
          <w:rStyle w:val="normaltextrun"/>
          <w:color w:val="000000"/>
        </w:rPr>
      </w:pPr>
    </w:p>
    <w:p w:rsidR="002B3F97" w:rsidRPr="001F0411" w:rsidRDefault="004C160D" w:rsidP="001F0411">
      <w:pPr>
        <w:pStyle w:val="paragraph"/>
        <w:spacing w:before="0" w:beforeAutospacing="0" w:after="0" w:afterAutospacing="0"/>
        <w:textAlignment w:val="baseline"/>
        <w:rPr>
          <w:rFonts w:ascii="Segoe UI" w:hAnsi="Segoe UI" w:cs="Segoe UI"/>
          <w:sz w:val="18"/>
          <w:szCs w:val="18"/>
        </w:rPr>
      </w:pPr>
      <w:r>
        <w:rPr>
          <w:rStyle w:val="normaltextrun"/>
          <w:color w:val="000000"/>
        </w:rPr>
        <w:t>The National Underground Railroad Network to Freedom serves to honor, preserve, and promote the history of resistance to enslavement through escape and flight, which continues to inspire people worldwide. The Network currently represents over 6</w:t>
      </w:r>
      <w:r w:rsidR="00827B1D">
        <w:rPr>
          <w:rStyle w:val="normaltextrun"/>
          <w:color w:val="000000"/>
        </w:rPr>
        <w:t>5</w:t>
      </w:r>
      <w:r>
        <w:rPr>
          <w:rStyle w:val="normaltextrun"/>
          <w:color w:val="000000"/>
        </w:rPr>
        <w:t>0 locations in 40 states, plus Washington D.C. and the U.S. Virgin Islands. Through its mission, the Network to Freedom helps to advance the idea that all human beings embrace the right to self-determination and freedom from oppression.</w:t>
      </w:r>
      <w:r>
        <w:rPr>
          <w:rStyle w:val="eop"/>
          <w:color w:val="000000"/>
        </w:rPr>
        <w:t> </w:t>
      </w:r>
    </w:p>
    <w:sectPr w:rsidR="002B3F97" w:rsidRPr="001F0411" w:rsidSect="00B1204E">
      <w:type w:val="continuous"/>
      <w:pgSz w:w="12240" w:h="15840"/>
      <w:pgMar w:top="634" w:right="1440" w:bottom="619" w:left="1440" w:header="576" w:footer="8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4CC" w:rsidRDefault="00E234CC">
      <w:r>
        <w:separator/>
      </w:r>
    </w:p>
  </w:endnote>
  <w:endnote w:type="continuationSeparator" w:id="0">
    <w:p w:rsidR="00E234CC" w:rsidRDefault="00E2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MS PGothic"/>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NPSRawlinsonOT">
    <w:altName w:val="MS PGothic"/>
    <w:panose1 w:val="00000000000000000000"/>
    <w:charset w:val="00"/>
    <w:family w:val="modern"/>
    <w:notTrueType/>
    <w:pitch w:val="variable"/>
    <w:sig w:usb0="A00000AF" w:usb1="5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4EE" w:rsidRDefault="0022276D">
    <w:pPr>
      <w:pStyle w:val="EXPERIENCEYOURAMERICA"/>
    </w:pPr>
    <w:r>
      <w:rPr>
        <w:noProof/>
      </w:rPr>
      <mc:AlternateContent>
        <mc:Choice Requires="wpg">
          <w:drawing>
            <wp:anchor distT="0" distB="0" distL="114300" distR="114300" simplePos="0" relativeHeight="251656704" behindDoc="0" locked="0" layoutInCell="0" allowOverlap="1" wp14:anchorId="159A1EA6" wp14:editId="54968432">
              <wp:simplePos x="0" y="0"/>
              <wp:positionH relativeFrom="page">
                <wp:posOffset>914400</wp:posOffset>
              </wp:positionH>
              <wp:positionV relativeFrom="page">
                <wp:posOffset>9377045</wp:posOffset>
              </wp:positionV>
              <wp:extent cx="5960745" cy="515620"/>
              <wp:effectExtent l="9525" t="4445" r="1905" b="381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515620"/>
                        <a:chOff x="1440" y="14767"/>
                        <a:chExt cx="9387" cy="812"/>
                      </a:xfrm>
                    </wpg:grpSpPr>
                    <wps:wsp>
                      <wps:cNvPr id="2" name="Text Box 25"/>
                      <wps:cNvSpPr txBox="1">
                        <a:spLocks noChangeArrowheads="1"/>
                      </wps:cNvSpPr>
                      <wps:spPr bwMode="auto">
                        <a:xfrm>
                          <a:off x="1440" y="14767"/>
                          <a:ext cx="9387" cy="8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4EE" w:rsidRDefault="003514EE">
                            <w:pPr>
                              <w:pStyle w:val="EXPERIENCEYOURAMERICA"/>
                              <w:spacing w:line="240" w:lineRule="atLeast"/>
                            </w:pPr>
                            <w:r>
                              <w:t xml:space="preserve">EXPERIENCE YOUR </w:t>
                            </w:r>
                            <w:smartTag w:uri="urn:schemas-microsoft-com:office:smarttags" w:element="place">
                              <w:smartTag w:uri="urn:schemas-microsoft-com:office:smarttags" w:element="country-region">
                                <w:r>
                                  <w:t>AMERICA</w:t>
                                </w:r>
                              </w:smartTag>
                            </w:smartTag>
                            <w:r>
                              <w:t xml:space="preserve"> </w:t>
                            </w:r>
                          </w:p>
                          <w:p w:rsidR="003514EE" w:rsidRDefault="003514EE">
                            <w:pPr>
                              <w:pStyle w:val="Footertext"/>
                            </w:pPr>
                            <w:r>
                              <w:t>The National Park Service cares for special places saved by the American people so that all may experience our heritage.</w:t>
                            </w:r>
                          </w:p>
                          <w:p w:rsidR="003514EE" w:rsidRDefault="003514EE">
                            <w:pPr>
                              <w:pStyle w:val="Footertext"/>
                              <w:spacing w:line="240" w:lineRule="atLeast"/>
                            </w:pPr>
                          </w:p>
                          <w:p w:rsidR="003514EE" w:rsidRDefault="003514EE">
                            <w:pPr>
                              <w:pStyle w:val="Footertext"/>
                              <w:spacing w:line="240" w:lineRule="atLeast"/>
                            </w:pPr>
                          </w:p>
                          <w:p w:rsidR="003514EE" w:rsidRDefault="003514EE">
                            <w:pPr>
                              <w:pStyle w:val="Footertext"/>
                              <w:spacing w:line="240" w:lineRule="atLeast"/>
                            </w:pPr>
                          </w:p>
                          <w:p w:rsidR="003514EE" w:rsidRDefault="003514EE">
                            <w:pPr>
                              <w:pStyle w:val="Footertext"/>
                              <w:spacing w:line="240" w:lineRule="atLeast"/>
                            </w:pPr>
                          </w:p>
                          <w:p w:rsidR="003514EE" w:rsidRDefault="003514EE">
                            <w:pPr>
                              <w:pStyle w:val="Footertext"/>
                              <w:spacing w:line="240" w:lineRule="atLeast"/>
                            </w:pPr>
                          </w:p>
                          <w:p w:rsidR="003514EE" w:rsidRDefault="003514EE">
                            <w:pPr>
                              <w:spacing w:line="240" w:lineRule="atLeast"/>
                            </w:pPr>
                          </w:p>
                        </w:txbxContent>
                      </wps:txbx>
                      <wps:bodyPr rot="0" vert="horz" wrap="square" lIns="0" tIns="0" rIns="0" bIns="0" anchor="t" anchorCtr="0" upright="1">
                        <a:noAutofit/>
                      </wps:bodyPr>
                    </wps:wsp>
                    <wps:wsp>
                      <wps:cNvPr id="3" name="Line 30"/>
                      <wps:cNvCnPr/>
                      <wps:spPr bwMode="auto">
                        <a:xfrm>
                          <a:off x="1440" y="14780"/>
                          <a:ext cx="9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A1EA6" id="Group 35" o:spid="_x0000_s1028" style="position:absolute;margin-left:1in;margin-top:738.35pt;width:469.35pt;height:40.6pt;z-index:251656704;mso-position-horizontal-relative:page;mso-position-vertical-relative:page" coordorigin="1440,14767" coordsize="938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" o:allowincell="f">
              <v:shapetype id="_x0000_t202" coordsize="21600,21600" o:spt="202" path="m,l,21600r21600,l21600,xe">
                <v:stroke joinstyle="miter"/>
                <v:path gradientshapeok="t" o:connecttype="rect"/>
              </v:shapetype>
              <v:shape id="Text Box 25" o:spid="_x0000_s1029" type="#_x0000_t202" style="position:absolute;left:1440;top:14767;width:9387;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3514EE" w:rsidRDefault="003514EE">
                      <w:pPr>
                        <w:pStyle w:val="EXPERIENCEYOURAMERICA"/>
                        <w:spacing w:line="240" w:lineRule="atLeast"/>
                      </w:pPr>
                      <w:r>
                        <w:t xml:space="preserve">EXPERIENCE YOUR </w:t>
                      </w:r>
                      <w:smartTag w:uri="urn:schemas-microsoft-com:office:smarttags" w:element="place">
                        <w:smartTag w:uri="urn:schemas-microsoft-com:office:smarttags" w:element="country-region">
                          <w:r>
                            <w:t>AMERICA</w:t>
                          </w:r>
                        </w:smartTag>
                      </w:smartTag>
                      <w:r>
                        <w:t xml:space="preserve"> </w:t>
                      </w:r>
                    </w:p>
                    <w:p w:rsidR="003514EE" w:rsidRDefault="003514EE">
                      <w:pPr>
                        <w:pStyle w:val="Footertext"/>
                      </w:pPr>
                      <w:r>
                        <w:t>The National Park Service cares for special places saved by the American people so that all may experience our heritage.</w:t>
                      </w:r>
                    </w:p>
                    <w:p w:rsidR="003514EE" w:rsidRDefault="003514EE">
                      <w:pPr>
                        <w:pStyle w:val="Footertext"/>
                        <w:spacing w:line="240" w:lineRule="atLeast"/>
                      </w:pPr>
                    </w:p>
                    <w:p w:rsidR="003514EE" w:rsidRDefault="003514EE">
                      <w:pPr>
                        <w:pStyle w:val="Footertext"/>
                        <w:spacing w:line="240" w:lineRule="atLeast"/>
                      </w:pPr>
                    </w:p>
                    <w:p w:rsidR="003514EE" w:rsidRDefault="003514EE">
                      <w:pPr>
                        <w:pStyle w:val="Footertext"/>
                        <w:spacing w:line="240" w:lineRule="atLeast"/>
                      </w:pPr>
                    </w:p>
                    <w:p w:rsidR="003514EE" w:rsidRDefault="003514EE">
                      <w:pPr>
                        <w:pStyle w:val="Footertext"/>
                        <w:spacing w:line="240" w:lineRule="atLeast"/>
                      </w:pPr>
                    </w:p>
                    <w:p w:rsidR="003514EE" w:rsidRDefault="003514EE">
                      <w:pPr>
                        <w:pStyle w:val="Footertext"/>
                        <w:spacing w:line="240" w:lineRule="atLeast"/>
                      </w:pPr>
                    </w:p>
                    <w:p w:rsidR="003514EE" w:rsidRDefault="003514EE">
                      <w:pPr>
                        <w:spacing w:line="240" w:lineRule="atLeast"/>
                      </w:pPr>
                    </w:p>
                  </w:txbxContent>
                </v:textbox>
              </v:shape>
              <v:line id="Line 30" o:spid="_x0000_s1030" style="position:absolute;visibility:visible;mso-wrap-style:square" from="1440,14780" to="10800,14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w10:wrap anchorx="page" anchory="page"/>
            </v:group>
          </w:pict>
        </mc:Fallback>
      </mc:AlternateContent>
    </w:r>
  </w:p>
  <w:p w:rsidR="003514EE" w:rsidRDefault="0035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4CC" w:rsidRDefault="00E234CC">
      <w:r>
        <w:separator/>
      </w:r>
    </w:p>
  </w:footnote>
  <w:footnote w:type="continuationSeparator" w:id="0">
    <w:p w:rsidR="00E234CC" w:rsidRDefault="00E2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54A5"/>
    <w:multiLevelType w:val="hybridMultilevel"/>
    <w:tmpl w:val="02F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558B5"/>
    <w:multiLevelType w:val="multilevel"/>
    <w:tmpl w:val="E522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A40232"/>
    <w:multiLevelType w:val="multilevel"/>
    <w:tmpl w:val="E9947B5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6A09A3"/>
    <w:multiLevelType w:val="multilevel"/>
    <w:tmpl w:val="EBC20BA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63"/>
    <w:rsid w:val="00027818"/>
    <w:rsid w:val="0003106F"/>
    <w:rsid w:val="00041D60"/>
    <w:rsid w:val="00053728"/>
    <w:rsid w:val="00053816"/>
    <w:rsid w:val="00056EA5"/>
    <w:rsid w:val="00073D2B"/>
    <w:rsid w:val="000870BE"/>
    <w:rsid w:val="000A1AF0"/>
    <w:rsid w:val="000C0B3B"/>
    <w:rsid w:val="000C2764"/>
    <w:rsid w:val="000C4446"/>
    <w:rsid w:val="000C710E"/>
    <w:rsid w:val="000D794B"/>
    <w:rsid w:val="000E58EB"/>
    <w:rsid w:val="000E75C8"/>
    <w:rsid w:val="000F05EF"/>
    <w:rsid w:val="000F4826"/>
    <w:rsid w:val="000F6828"/>
    <w:rsid w:val="00122D4E"/>
    <w:rsid w:val="001463C2"/>
    <w:rsid w:val="00170B0A"/>
    <w:rsid w:val="0017145F"/>
    <w:rsid w:val="001741CA"/>
    <w:rsid w:val="0018439D"/>
    <w:rsid w:val="00186D4B"/>
    <w:rsid w:val="001932A6"/>
    <w:rsid w:val="001973B2"/>
    <w:rsid w:val="00197470"/>
    <w:rsid w:val="001A3AEE"/>
    <w:rsid w:val="001A7496"/>
    <w:rsid w:val="001B4AA3"/>
    <w:rsid w:val="001C4E16"/>
    <w:rsid w:val="001D644C"/>
    <w:rsid w:val="001D6B50"/>
    <w:rsid w:val="001E67AB"/>
    <w:rsid w:val="001F0411"/>
    <w:rsid w:val="001F73DA"/>
    <w:rsid w:val="00200C9B"/>
    <w:rsid w:val="00201441"/>
    <w:rsid w:val="002137D1"/>
    <w:rsid w:val="0022276D"/>
    <w:rsid w:val="002338BC"/>
    <w:rsid w:val="0024521D"/>
    <w:rsid w:val="0025218D"/>
    <w:rsid w:val="002A2574"/>
    <w:rsid w:val="002B3F97"/>
    <w:rsid w:val="002C4CEE"/>
    <w:rsid w:val="002C623B"/>
    <w:rsid w:val="002D41F2"/>
    <w:rsid w:val="002E5E68"/>
    <w:rsid w:val="002F13A2"/>
    <w:rsid w:val="00327211"/>
    <w:rsid w:val="0033727A"/>
    <w:rsid w:val="003514EE"/>
    <w:rsid w:val="00356CB6"/>
    <w:rsid w:val="0039060A"/>
    <w:rsid w:val="003A05F0"/>
    <w:rsid w:val="003A51B0"/>
    <w:rsid w:val="003A7A18"/>
    <w:rsid w:val="003C642B"/>
    <w:rsid w:val="003E7FA9"/>
    <w:rsid w:val="0040093C"/>
    <w:rsid w:val="00406E81"/>
    <w:rsid w:val="004264D7"/>
    <w:rsid w:val="00432B41"/>
    <w:rsid w:val="004365F4"/>
    <w:rsid w:val="0045071F"/>
    <w:rsid w:val="004618EF"/>
    <w:rsid w:val="00461B37"/>
    <w:rsid w:val="00486273"/>
    <w:rsid w:val="00486CE1"/>
    <w:rsid w:val="004A7F91"/>
    <w:rsid w:val="004B24A8"/>
    <w:rsid w:val="004C160D"/>
    <w:rsid w:val="004E415E"/>
    <w:rsid w:val="004E52BE"/>
    <w:rsid w:val="004E7687"/>
    <w:rsid w:val="005013E2"/>
    <w:rsid w:val="0050515E"/>
    <w:rsid w:val="00511AD7"/>
    <w:rsid w:val="005224E5"/>
    <w:rsid w:val="00523DB9"/>
    <w:rsid w:val="005278F9"/>
    <w:rsid w:val="005329D5"/>
    <w:rsid w:val="00540489"/>
    <w:rsid w:val="0054247D"/>
    <w:rsid w:val="005525CD"/>
    <w:rsid w:val="00554583"/>
    <w:rsid w:val="00563D90"/>
    <w:rsid w:val="005663A0"/>
    <w:rsid w:val="005850CC"/>
    <w:rsid w:val="005A4063"/>
    <w:rsid w:val="005B7C11"/>
    <w:rsid w:val="005E543B"/>
    <w:rsid w:val="005E6AA1"/>
    <w:rsid w:val="00623083"/>
    <w:rsid w:val="006311DE"/>
    <w:rsid w:val="006333D3"/>
    <w:rsid w:val="00642EC6"/>
    <w:rsid w:val="006505E7"/>
    <w:rsid w:val="006616CC"/>
    <w:rsid w:val="0067207F"/>
    <w:rsid w:val="0068508B"/>
    <w:rsid w:val="00686335"/>
    <w:rsid w:val="006868EC"/>
    <w:rsid w:val="00697061"/>
    <w:rsid w:val="006C16B6"/>
    <w:rsid w:val="006C5330"/>
    <w:rsid w:val="006D59FA"/>
    <w:rsid w:val="00707AF3"/>
    <w:rsid w:val="00715345"/>
    <w:rsid w:val="0071736B"/>
    <w:rsid w:val="00724DA1"/>
    <w:rsid w:val="007338F8"/>
    <w:rsid w:val="00741E28"/>
    <w:rsid w:val="00761875"/>
    <w:rsid w:val="007666B2"/>
    <w:rsid w:val="00771C16"/>
    <w:rsid w:val="007775A6"/>
    <w:rsid w:val="007819BE"/>
    <w:rsid w:val="00785B41"/>
    <w:rsid w:val="007A5BE8"/>
    <w:rsid w:val="007B075A"/>
    <w:rsid w:val="007B2FCF"/>
    <w:rsid w:val="007C06A7"/>
    <w:rsid w:val="007C15BA"/>
    <w:rsid w:val="007C20AB"/>
    <w:rsid w:val="007D31BD"/>
    <w:rsid w:val="007E0027"/>
    <w:rsid w:val="007E163D"/>
    <w:rsid w:val="007E34CA"/>
    <w:rsid w:val="007F1785"/>
    <w:rsid w:val="007F2B63"/>
    <w:rsid w:val="008054F7"/>
    <w:rsid w:val="008100DE"/>
    <w:rsid w:val="008151FD"/>
    <w:rsid w:val="00827B1D"/>
    <w:rsid w:val="00865AA1"/>
    <w:rsid w:val="008A4E4C"/>
    <w:rsid w:val="008B0BD8"/>
    <w:rsid w:val="008B323B"/>
    <w:rsid w:val="008D517B"/>
    <w:rsid w:val="008D5327"/>
    <w:rsid w:val="008E04FD"/>
    <w:rsid w:val="008F574A"/>
    <w:rsid w:val="009050C9"/>
    <w:rsid w:val="00921647"/>
    <w:rsid w:val="00933A51"/>
    <w:rsid w:val="00936B4E"/>
    <w:rsid w:val="009519A6"/>
    <w:rsid w:val="009601CE"/>
    <w:rsid w:val="00984CD8"/>
    <w:rsid w:val="0098545E"/>
    <w:rsid w:val="009932F1"/>
    <w:rsid w:val="009B2160"/>
    <w:rsid w:val="009D0ABA"/>
    <w:rsid w:val="009F7200"/>
    <w:rsid w:val="00A120FF"/>
    <w:rsid w:val="00A17E7A"/>
    <w:rsid w:val="00A20383"/>
    <w:rsid w:val="00A257CA"/>
    <w:rsid w:val="00A33767"/>
    <w:rsid w:val="00A40EE0"/>
    <w:rsid w:val="00A45F75"/>
    <w:rsid w:val="00A50D6A"/>
    <w:rsid w:val="00A63DF9"/>
    <w:rsid w:val="00A7012F"/>
    <w:rsid w:val="00A8161F"/>
    <w:rsid w:val="00A93641"/>
    <w:rsid w:val="00AB6F20"/>
    <w:rsid w:val="00AD621F"/>
    <w:rsid w:val="00AE5307"/>
    <w:rsid w:val="00AF1525"/>
    <w:rsid w:val="00B05067"/>
    <w:rsid w:val="00B1204E"/>
    <w:rsid w:val="00B31EA8"/>
    <w:rsid w:val="00B33E01"/>
    <w:rsid w:val="00B41E53"/>
    <w:rsid w:val="00B50DC4"/>
    <w:rsid w:val="00B5304E"/>
    <w:rsid w:val="00B74FDD"/>
    <w:rsid w:val="00B86617"/>
    <w:rsid w:val="00BA0545"/>
    <w:rsid w:val="00BB540B"/>
    <w:rsid w:val="00BC6DF2"/>
    <w:rsid w:val="00BD10EC"/>
    <w:rsid w:val="00C00FFA"/>
    <w:rsid w:val="00C54AAC"/>
    <w:rsid w:val="00C76493"/>
    <w:rsid w:val="00C87595"/>
    <w:rsid w:val="00C971FB"/>
    <w:rsid w:val="00CA7C1E"/>
    <w:rsid w:val="00CB52B0"/>
    <w:rsid w:val="00CD4CB8"/>
    <w:rsid w:val="00CE6309"/>
    <w:rsid w:val="00CF1527"/>
    <w:rsid w:val="00CF2FD8"/>
    <w:rsid w:val="00CF6D95"/>
    <w:rsid w:val="00D47D72"/>
    <w:rsid w:val="00D50049"/>
    <w:rsid w:val="00D677E8"/>
    <w:rsid w:val="00DA027E"/>
    <w:rsid w:val="00DB5CC0"/>
    <w:rsid w:val="00DE0EEB"/>
    <w:rsid w:val="00DE65FD"/>
    <w:rsid w:val="00E21573"/>
    <w:rsid w:val="00E22E94"/>
    <w:rsid w:val="00E234CC"/>
    <w:rsid w:val="00E326FD"/>
    <w:rsid w:val="00E331C6"/>
    <w:rsid w:val="00E43290"/>
    <w:rsid w:val="00E61941"/>
    <w:rsid w:val="00E63C31"/>
    <w:rsid w:val="00E7054F"/>
    <w:rsid w:val="00E84EE9"/>
    <w:rsid w:val="00E91D89"/>
    <w:rsid w:val="00EB285D"/>
    <w:rsid w:val="00ED1667"/>
    <w:rsid w:val="00EF56A3"/>
    <w:rsid w:val="00F24BDF"/>
    <w:rsid w:val="00F86A87"/>
    <w:rsid w:val="00F96118"/>
    <w:rsid w:val="00FA3D3B"/>
    <w:rsid w:val="00FA4179"/>
    <w:rsid w:val="00FB510B"/>
    <w:rsid w:val="00FC49A4"/>
    <w:rsid w:val="00FF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fillcolor="white">
      <v:fill color="white"/>
    </o:shapedefaults>
    <o:shapelayout v:ext="edit">
      <o:idmap v:ext="edit" data="1"/>
    </o:shapelayout>
  </w:shapeDefaults>
  <w:decimalSymbol w:val="."/>
  <w:listSeparator w:val=","/>
  <w15:docId w15:val="{380F8765-ED12-400A-805D-EE176A5F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5F"/>
    <w:rPr>
      <w:sz w:val="24"/>
    </w:rPr>
  </w:style>
  <w:style w:type="paragraph" w:styleId="Heading1">
    <w:name w:val="heading 1"/>
    <w:basedOn w:val="Normal"/>
    <w:next w:val="Normal"/>
    <w:link w:val="Heading1Char"/>
    <w:rsid w:val="007C06A7"/>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rsid w:val="007C06A7"/>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rsid w:val="007C06A7"/>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rsid w:val="007C06A7"/>
    <w:pPr>
      <w:keepNext/>
      <w:keepLines/>
      <w:spacing w:before="280" w:after="80" w:line="276" w:lineRule="auto"/>
      <w:outlineLvl w:val="3"/>
    </w:pPr>
    <w:rPr>
      <w:rFonts w:ascii="Arial" w:eastAsia="Arial" w:hAnsi="Arial" w:cs="Arial"/>
      <w:color w:val="666666"/>
      <w:szCs w:val="24"/>
      <w:lang w:val="en"/>
    </w:rPr>
  </w:style>
  <w:style w:type="paragraph" w:styleId="Heading5">
    <w:name w:val="heading 5"/>
    <w:basedOn w:val="Normal"/>
    <w:next w:val="Normal"/>
    <w:link w:val="Heading5Char"/>
    <w:rsid w:val="007C06A7"/>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link w:val="Heading6Char"/>
    <w:rsid w:val="007C06A7"/>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145F"/>
    <w:pPr>
      <w:tabs>
        <w:tab w:val="center" w:pos="4320"/>
        <w:tab w:val="right" w:pos="8640"/>
      </w:tabs>
    </w:pPr>
    <w:rPr>
      <w:color w:val="00FF00"/>
    </w:rPr>
  </w:style>
  <w:style w:type="paragraph" w:styleId="Footer">
    <w:name w:val="footer"/>
    <w:basedOn w:val="Normal"/>
    <w:rsid w:val="0017145F"/>
    <w:pPr>
      <w:tabs>
        <w:tab w:val="center" w:pos="4320"/>
        <w:tab w:val="right" w:pos="8640"/>
      </w:tabs>
    </w:pPr>
    <w:rPr>
      <w:color w:val="00FFFF"/>
    </w:rPr>
  </w:style>
  <w:style w:type="character" w:styleId="PageNumber">
    <w:name w:val="page number"/>
    <w:basedOn w:val="DefaultParagraphFont"/>
    <w:rsid w:val="0017145F"/>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0C4446"/>
    <w:rPr>
      <w:color w:val="0000FF" w:themeColor="hyperlink"/>
      <w:u w:val="single"/>
    </w:rPr>
  </w:style>
  <w:style w:type="character" w:styleId="CommentReference">
    <w:name w:val="annotation reference"/>
    <w:basedOn w:val="DefaultParagraphFont"/>
    <w:semiHidden/>
    <w:unhideWhenUsed/>
    <w:rsid w:val="00DE65FD"/>
    <w:rPr>
      <w:sz w:val="16"/>
      <w:szCs w:val="16"/>
    </w:rPr>
  </w:style>
  <w:style w:type="paragraph" w:styleId="CommentText">
    <w:name w:val="annotation text"/>
    <w:basedOn w:val="Normal"/>
    <w:link w:val="CommentTextChar"/>
    <w:semiHidden/>
    <w:unhideWhenUsed/>
    <w:rsid w:val="00DE65FD"/>
    <w:rPr>
      <w:sz w:val="20"/>
    </w:rPr>
  </w:style>
  <w:style w:type="character" w:customStyle="1" w:styleId="CommentTextChar">
    <w:name w:val="Comment Text Char"/>
    <w:basedOn w:val="DefaultParagraphFont"/>
    <w:link w:val="CommentText"/>
    <w:semiHidden/>
    <w:rsid w:val="00DE65FD"/>
  </w:style>
  <w:style w:type="paragraph" w:styleId="CommentSubject">
    <w:name w:val="annotation subject"/>
    <w:basedOn w:val="CommentText"/>
    <w:next w:val="CommentText"/>
    <w:link w:val="CommentSubjectChar"/>
    <w:semiHidden/>
    <w:unhideWhenUsed/>
    <w:rsid w:val="00DE65FD"/>
    <w:rPr>
      <w:b/>
      <w:bCs/>
    </w:rPr>
  </w:style>
  <w:style w:type="character" w:customStyle="1" w:styleId="CommentSubjectChar">
    <w:name w:val="Comment Subject Char"/>
    <w:basedOn w:val="CommentTextChar"/>
    <w:link w:val="CommentSubject"/>
    <w:semiHidden/>
    <w:rsid w:val="00DE65FD"/>
    <w:rPr>
      <w:b/>
      <w:bCs/>
    </w:rPr>
  </w:style>
  <w:style w:type="paragraph" w:styleId="BalloonText">
    <w:name w:val="Balloon Text"/>
    <w:basedOn w:val="Normal"/>
    <w:link w:val="BalloonTextChar"/>
    <w:semiHidden/>
    <w:unhideWhenUsed/>
    <w:rsid w:val="00DE65FD"/>
    <w:rPr>
      <w:rFonts w:ascii="Segoe UI" w:hAnsi="Segoe UI" w:cs="Segoe UI"/>
      <w:sz w:val="18"/>
      <w:szCs w:val="18"/>
    </w:rPr>
  </w:style>
  <w:style w:type="character" w:customStyle="1" w:styleId="BalloonTextChar">
    <w:name w:val="Balloon Text Char"/>
    <w:basedOn w:val="DefaultParagraphFont"/>
    <w:link w:val="BalloonText"/>
    <w:semiHidden/>
    <w:rsid w:val="00DE65FD"/>
    <w:rPr>
      <w:rFonts w:ascii="Segoe UI" w:hAnsi="Segoe UI" w:cs="Segoe UI"/>
      <w:sz w:val="18"/>
      <w:szCs w:val="18"/>
    </w:rPr>
  </w:style>
  <w:style w:type="character" w:customStyle="1" w:styleId="Heading1Char">
    <w:name w:val="Heading 1 Char"/>
    <w:basedOn w:val="DefaultParagraphFont"/>
    <w:link w:val="Heading1"/>
    <w:rsid w:val="007C06A7"/>
    <w:rPr>
      <w:rFonts w:ascii="Arial" w:eastAsia="Arial" w:hAnsi="Arial" w:cs="Arial"/>
      <w:sz w:val="40"/>
      <w:szCs w:val="40"/>
      <w:lang w:val="en"/>
    </w:rPr>
  </w:style>
  <w:style w:type="character" w:customStyle="1" w:styleId="Heading2Char">
    <w:name w:val="Heading 2 Char"/>
    <w:basedOn w:val="DefaultParagraphFont"/>
    <w:link w:val="Heading2"/>
    <w:rsid w:val="007C06A7"/>
    <w:rPr>
      <w:rFonts w:ascii="Arial" w:eastAsia="Arial" w:hAnsi="Arial" w:cs="Arial"/>
      <w:sz w:val="32"/>
      <w:szCs w:val="32"/>
      <w:lang w:val="en"/>
    </w:rPr>
  </w:style>
  <w:style w:type="character" w:customStyle="1" w:styleId="Heading3Char">
    <w:name w:val="Heading 3 Char"/>
    <w:basedOn w:val="DefaultParagraphFont"/>
    <w:link w:val="Heading3"/>
    <w:rsid w:val="007C06A7"/>
    <w:rPr>
      <w:rFonts w:ascii="Arial" w:eastAsia="Arial" w:hAnsi="Arial" w:cs="Arial"/>
      <w:color w:val="434343"/>
      <w:sz w:val="28"/>
      <w:szCs w:val="28"/>
      <w:lang w:val="en"/>
    </w:rPr>
  </w:style>
  <w:style w:type="character" w:customStyle="1" w:styleId="Heading4Char">
    <w:name w:val="Heading 4 Char"/>
    <w:basedOn w:val="DefaultParagraphFont"/>
    <w:link w:val="Heading4"/>
    <w:rsid w:val="007C06A7"/>
    <w:rPr>
      <w:rFonts w:ascii="Arial" w:eastAsia="Arial" w:hAnsi="Arial" w:cs="Arial"/>
      <w:color w:val="666666"/>
      <w:sz w:val="24"/>
      <w:szCs w:val="24"/>
      <w:lang w:val="en"/>
    </w:rPr>
  </w:style>
  <w:style w:type="character" w:customStyle="1" w:styleId="Heading5Char">
    <w:name w:val="Heading 5 Char"/>
    <w:basedOn w:val="DefaultParagraphFont"/>
    <w:link w:val="Heading5"/>
    <w:rsid w:val="007C06A7"/>
    <w:rPr>
      <w:rFonts w:ascii="Arial" w:eastAsia="Arial" w:hAnsi="Arial" w:cs="Arial"/>
      <w:color w:val="666666"/>
      <w:sz w:val="22"/>
      <w:szCs w:val="22"/>
      <w:lang w:val="en"/>
    </w:rPr>
  </w:style>
  <w:style w:type="character" w:customStyle="1" w:styleId="Heading6Char">
    <w:name w:val="Heading 6 Char"/>
    <w:basedOn w:val="DefaultParagraphFont"/>
    <w:link w:val="Heading6"/>
    <w:rsid w:val="007C06A7"/>
    <w:rPr>
      <w:rFonts w:ascii="Arial" w:eastAsia="Arial" w:hAnsi="Arial" w:cs="Arial"/>
      <w:i/>
      <w:color w:val="666666"/>
      <w:sz w:val="22"/>
      <w:szCs w:val="22"/>
      <w:lang w:val="en"/>
    </w:rPr>
  </w:style>
  <w:style w:type="paragraph" w:styleId="Title">
    <w:name w:val="Title"/>
    <w:basedOn w:val="Normal"/>
    <w:next w:val="Normal"/>
    <w:link w:val="TitleChar"/>
    <w:rsid w:val="007C06A7"/>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7C06A7"/>
    <w:rPr>
      <w:rFonts w:ascii="Arial" w:eastAsia="Arial" w:hAnsi="Arial" w:cs="Arial"/>
      <w:sz w:val="52"/>
      <w:szCs w:val="52"/>
      <w:lang w:val="en"/>
    </w:rPr>
  </w:style>
  <w:style w:type="paragraph" w:styleId="Subtitle">
    <w:name w:val="Subtitle"/>
    <w:basedOn w:val="Normal"/>
    <w:next w:val="Normal"/>
    <w:link w:val="SubtitleChar"/>
    <w:rsid w:val="007C06A7"/>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7C06A7"/>
    <w:rPr>
      <w:rFonts w:ascii="Arial" w:eastAsia="Arial" w:hAnsi="Arial" w:cs="Arial"/>
      <w:color w:val="666666"/>
      <w:sz w:val="30"/>
      <w:szCs w:val="30"/>
      <w:lang w:val="en"/>
    </w:rPr>
  </w:style>
  <w:style w:type="paragraph" w:styleId="NormalWeb">
    <w:name w:val="Normal (Web)"/>
    <w:basedOn w:val="Normal"/>
    <w:uiPriority w:val="99"/>
    <w:unhideWhenUsed/>
    <w:rsid w:val="0050515E"/>
    <w:pPr>
      <w:spacing w:before="100" w:beforeAutospacing="1" w:after="100" w:afterAutospacing="1"/>
    </w:pPr>
    <w:rPr>
      <w:rFonts w:ascii="Times New Roman" w:eastAsia="Times New Roman" w:hAnsi="Times New Roman"/>
      <w:szCs w:val="24"/>
    </w:rPr>
  </w:style>
  <w:style w:type="paragraph" w:customStyle="1" w:styleId="paragraph">
    <w:name w:val="paragraph"/>
    <w:basedOn w:val="Normal"/>
    <w:rsid w:val="004C160D"/>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4C160D"/>
  </w:style>
  <w:style w:type="character" w:customStyle="1" w:styleId="eop">
    <w:name w:val="eop"/>
    <w:basedOn w:val="DefaultParagraphFont"/>
    <w:rsid w:val="004C160D"/>
  </w:style>
  <w:style w:type="character" w:customStyle="1" w:styleId="spellingerror">
    <w:name w:val="spellingerror"/>
    <w:basedOn w:val="DefaultParagraphFont"/>
    <w:rsid w:val="004C160D"/>
  </w:style>
  <w:style w:type="character" w:styleId="UnresolvedMention">
    <w:name w:val="Unresolved Mention"/>
    <w:basedOn w:val="DefaultParagraphFont"/>
    <w:uiPriority w:val="99"/>
    <w:semiHidden/>
    <w:unhideWhenUsed/>
    <w:rsid w:val="00686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3285">
      <w:bodyDiv w:val="1"/>
      <w:marLeft w:val="0"/>
      <w:marRight w:val="0"/>
      <w:marTop w:val="0"/>
      <w:marBottom w:val="0"/>
      <w:divBdr>
        <w:top w:val="none" w:sz="0" w:space="0" w:color="auto"/>
        <w:left w:val="none" w:sz="0" w:space="0" w:color="auto"/>
        <w:bottom w:val="none" w:sz="0" w:space="0" w:color="auto"/>
        <w:right w:val="none" w:sz="0" w:space="0" w:color="auto"/>
      </w:divBdr>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933200721">
      <w:bodyDiv w:val="1"/>
      <w:marLeft w:val="0"/>
      <w:marRight w:val="0"/>
      <w:marTop w:val="0"/>
      <w:marBottom w:val="0"/>
      <w:divBdr>
        <w:top w:val="none" w:sz="0" w:space="0" w:color="auto"/>
        <w:left w:val="none" w:sz="0" w:space="0" w:color="auto"/>
        <w:bottom w:val="none" w:sz="0" w:space="0" w:color="auto"/>
        <w:right w:val="none" w:sz="0" w:space="0" w:color="auto"/>
      </w:divBdr>
      <w:divsChild>
        <w:div w:id="740297286">
          <w:marLeft w:val="0"/>
          <w:marRight w:val="0"/>
          <w:marTop w:val="0"/>
          <w:marBottom w:val="0"/>
          <w:divBdr>
            <w:top w:val="none" w:sz="0" w:space="0" w:color="auto"/>
            <w:left w:val="none" w:sz="0" w:space="0" w:color="auto"/>
            <w:bottom w:val="none" w:sz="0" w:space="0" w:color="auto"/>
            <w:right w:val="none" w:sz="0" w:space="0" w:color="auto"/>
          </w:divBdr>
        </w:div>
        <w:div w:id="500193471">
          <w:marLeft w:val="0"/>
          <w:marRight w:val="0"/>
          <w:marTop w:val="0"/>
          <w:marBottom w:val="0"/>
          <w:divBdr>
            <w:top w:val="none" w:sz="0" w:space="0" w:color="auto"/>
            <w:left w:val="none" w:sz="0" w:space="0" w:color="auto"/>
            <w:bottom w:val="none" w:sz="0" w:space="0" w:color="auto"/>
            <w:right w:val="none" w:sz="0" w:space="0" w:color="auto"/>
          </w:divBdr>
        </w:div>
        <w:div w:id="1268729071">
          <w:marLeft w:val="0"/>
          <w:marRight w:val="0"/>
          <w:marTop w:val="0"/>
          <w:marBottom w:val="0"/>
          <w:divBdr>
            <w:top w:val="none" w:sz="0" w:space="0" w:color="auto"/>
            <w:left w:val="none" w:sz="0" w:space="0" w:color="auto"/>
            <w:bottom w:val="none" w:sz="0" w:space="0" w:color="auto"/>
            <w:right w:val="none" w:sz="0" w:space="0" w:color="auto"/>
          </w:divBdr>
        </w:div>
        <w:div w:id="348336171">
          <w:marLeft w:val="0"/>
          <w:marRight w:val="0"/>
          <w:marTop w:val="0"/>
          <w:marBottom w:val="0"/>
          <w:divBdr>
            <w:top w:val="none" w:sz="0" w:space="0" w:color="auto"/>
            <w:left w:val="none" w:sz="0" w:space="0" w:color="auto"/>
            <w:bottom w:val="none" w:sz="0" w:space="0" w:color="auto"/>
            <w:right w:val="none" w:sz="0" w:space="0" w:color="auto"/>
          </w:divBdr>
        </w:div>
        <w:div w:id="1782722863">
          <w:marLeft w:val="0"/>
          <w:marRight w:val="0"/>
          <w:marTop w:val="0"/>
          <w:marBottom w:val="0"/>
          <w:divBdr>
            <w:top w:val="none" w:sz="0" w:space="0" w:color="auto"/>
            <w:left w:val="none" w:sz="0" w:space="0" w:color="auto"/>
            <w:bottom w:val="none" w:sz="0" w:space="0" w:color="auto"/>
            <w:right w:val="none" w:sz="0" w:space="0" w:color="auto"/>
          </w:divBdr>
        </w:div>
        <w:div w:id="179510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on-baptis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einath\Desktop\TEST%20CNY%20Public%20Meeting%20Press%20Release%20MC%20Revisions%208-3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 CNY Public Meeting Press Release MC Revisions 8-30-19</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ckeinath</dc:creator>
  <cp:keywords/>
  <dc:description/>
  <cp:lastModifiedBy>Yates, Jeremy</cp:lastModifiedBy>
  <cp:revision>2</cp:revision>
  <cp:lastPrinted>2019-10-17T14:01:00Z</cp:lastPrinted>
  <dcterms:created xsi:type="dcterms:W3CDTF">2020-10-15T16:22:00Z</dcterms:created>
  <dcterms:modified xsi:type="dcterms:W3CDTF">2020-10-15T16:22:00Z</dcterms:modified>
  <cp:contentStatus/>
</cp:coreProperties>
</file>